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3CBA" w14:textId="5D51FE11" w:rsidR="00BC6D86" w:rsidRDefault="00BC6D86" w:rsidP="006F12FD">
      <w:pPr>
        <w:jc w:val="center"/>
        <w:rPr>
          <w:b/>
          <w:sz w:val="26"/>
          <w:szCs w:val="26"/>
        </w:rPr>
      </w:pPr>
    </w:p>
    <w:p w14:paraId="0C9B19FE" w14:textId="77777777" w:rsidR="0052529D" w:rsidRDefault="0052529D" w:rsidP="0052529D">
      <w:pPr>
        <w:jc w:val="center"/>
        <w:rPr>
          <w:b/>
          <w:sz w:val="26"/>
          <w:szCs w:val="26"/>
        </w:rPr>
      </w:pPr>
    </w:p>
    <w:p w14:paraId="3540EBDB" w14:textId="09B304C6" w:rsidR="0052529D" w:rsidRPr="002474C6" w:rsidRDefault="009B231A" w:rsidP="005252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Referat af</w:t>
      </w:r>
      <w:r w:rsidR="00474CE6">
        <w:rPr>
          <w:b/>
          <w:sz w:val="26"/>
          <w:szCs w:val="26"/>
        </w:rPr>
        <w:t xml:space="preserve"> </w:t>
      </w:r>
      <w:r w:rsidR="00303278">
        <w:rPr>
          <w:b/>
          <w:sz w:val="26"/>
          <w:szCs w:val="26"/>
        </w:rPr>
        <w:t>m</w:t>
      </w:r>
      <w:r w:rsidR="0052529D" w:rsidRPr="002474C6">
        <w:rPr>
          <w:b/>
          <w:sz w:val="26"/>
          <w:szCs w:val="26"/>
        </w:rPr>
        <w:t>enighedsråd</w:t>
      </w:r>
      <w:r w:rsidR="0052529D">
        <w:rPr>
          <w:b/>
          <w:sz w:val="26"/>
          <w:szCs w:val="26"/>
        </w:rPr>
        <w:t>smøde</w:t>
      </w:r>
    </w:p>
    <w:p w14:paraId="16A50E72" w14:textId="54B48C1A" w:rsidR="0052529D" w:rsidRDefault="0052529D" w:rsidP="0052529D">
      <w:pPr>
        <w:jc w:val="center"/>
        <w:rPr>
          <w:rFonts w:ascii="Calibri" w:eastAsia="Times New Roman" w:hAnsi="Calibri" w:cs="Calibri"/>
          <w:color w:val="000000"/>
        </w:rPr>
      </w:pPr>
      <w:r w:rsidRPr="002474C6">
        <w:rPr>
          <w:b/>
          <w:sz w:val="26"/>
          <w:szCs w:val="26"/>
        </w:rPr>
        <w:t>Tirsdag den</w:t>
      </w:r>
      <w:r>
        <w:rPr>
          <w:b/>
          <w:sz w:val="26"/>
          <w:szCs w:val="26"/>
        </w:rPr>
        <w:t xml:space="preserve"> </w:t>
      </w:r>
      <w:r w:rsidR="00911EDC">
        <w:rPr>
          <w:b/>
          <w:sz w:val="26"/>
          <w:szCs w:val="26"/>
        </w:rPr>
        <w:t>1</w:t>
      </w:r>
      <w:r w:rsidR="00E32CFC">
        <w:rPr>
          <w:b/>
          <w:sz w:val="26"/>
          <w:szCs w:val="26"/>
        </w:rPr>
        <w:t>2</w:t>
      </w:r>
      <w:r w:rsidR="00D3003F">
        <w:rPr>
          <w:b/>
          <w:sz w:val="26"/>
          <w:szCs w:val="26"/>
        </w:rPr>
        <w:t xml:space="preserve">. </w:t>
      </w:r>
      <w:r w:rsidR="00E32CFC">
        <w:rPr>
          <w:b/>
          <w:sz w:val="26"/>
          <w:szCs w:val="26"/>
        </w:rPr>
        <w:t>december</w:t>
      </w:r>
      <w:r w:rsidR="00D3003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2023</w:t>
      </w:r>
      <w:r w:rsidRPr="002474C6">
        <w:rPr>
          <w:b/>
          <w:sz w:val="26"/>
          <w:szCs w:val="26"/>
        </w:rPr>
        <w:t xml:space="preserve"> kl</w:t>
      </w:r>
      <w:r>
        <w:rPr>
          <w:b/>
          <w:sz w:val="26"/>
          <w:szCs w:val="26"/>
        </w:rPr>
        <w:t>.</w:t>
      </w:r>
      <w:r w:rsidRPr="002474C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19.00 i</w:t>
      </w:r>
      <w:r w:rsidRPr="002474C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Tune Menighedscenter</w:t>
      </w:r>
      <w:r>
        <w:rPr>
          <w:b/>
          <w:sz w:val="26"/>
          <w:szCs w:val="26"/>
        </w:rPr>
        <w:br/>
      </w:r>
    </w:p>
    <w:p w14:paraId="5527F5BE" w14:textId="130AD5B2" w:rsidR="0052529D" w:rsidRDefault="0052529D" w:rsidP="0052529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</w:t>
      </w:r>
      <w:r w:rsidRPr="001371C5">
        <w:rPr>
          <w:rFonts w:ascii="Calibri" w:eastAsia="Times New Roman" w:hAnsi="Calibri" w:cs="Calibri"/>
          <w:color w:val="000000"/>
        </w:rPr>
        <w:t>ndkaldte:</w:t>
      </w:r>
      <w:r>
        <w:rPr>
          <w:rFonts w:ascii="Calibri" w:eastAsia="Times New Roman" w:hAnsi="Calibri" w:cs="Calibri"/>
          <w:color w:val="000000"/>
        </w:rPr>
        <w:br/>
      </w:r>
      <w:r w:rsidRPr="001371C5">
        <w:rPr>
          <w:rFonts w:ascii="Calibri" w:eastAsia="Times New Roman" w:hAnsi="Calibri" w:cs="Calibri"/>
          <w:color w:val="000000"/>
        </w:rPr>
        <w:t xml:space="preserve">Mogens Slot </w:t>
      </w:r>
      <w:r w:rsidR="004E6B16" w:rsidRPr="001371C5">
        <w:rPr>
          <w:rFonts w:ascii="Calibri" w:eastAsia="Times New Roman" w:hAnsi="Calibri" w:cs="Calibri"/>
          <w:color w:val="000000"/>
        </w:rPr>
        <w:t>Nielsen, Anne</w:t>
      </w:r>
      <w:r>
        <w:rPr>
          <w:rFonts w:ascii="Calibri" w:eastAsia="Times New Roman" w:hAnsi="Calibri" w:cs="Calibri"/>
          <w:color w:val="000000"/>
        </w:rPr>
        <w:t xml:space="preserve">-Mette Amtorp Burchardt, Charlotte Levin, Dorthe </w:t>
      </w:r>
      <w:r w:rsidR="00A5490C">
        <w:rPr>
          <w:rFonts w:ascii="Calibri" w:eastAsia="Times New Roman" w:hAnsi="Calibri" w:cs="Calibri"/>
          <w:color w:val="000000"/>
        </w:rPr>
        <w:t>Johnson, Martin</w:t>
      </w:r>
      <w:r>
        <w:rPr>
          <w:rFonts w:ascii="Calibri" w:eastAsia="Times New Roman" w:hAnsi="Calibri" w:cs="Calibri"/>
          <w:color w:val="000000"/>
        </w:rPr>
        <w:t xml:space="preserve"> Østberg,</w:t>
      </w:r>
      <w:r w:rsidR="003542DF">
        <w:rPr>
          <w:rFonts w:ascii="Calibri" w:eastAsia="Times New Roman" w:hAnsi="Calibri" w:cs="Calibri"/>
          <w:color w:val="000000"/>
        </w:rPr>
        <w:t xml:space="preserve"> Mette Heisel,</w:t>
      </w:r>
      <w:r>
        <w:rPr>
          <w:rFonts w:ascii="Calibri" w:eastAsia="Times New Roman" w:hAnsi="Calibri" w:cs="Calibri"/>
          <w:color w:val="000000"/>
        </w:rPr>
        <w:t xml:space="preserve"> Georg Honoré, Sune Ejlergaard, Anne-Lise Bay Jacobsen, </w:t>
      </w:r>
      <w:r w:rsidR="003542DF">
        <w:rPr>
          <w:rFonts w:ascii="Calibri" w:eastAsia="Times New Roman" w:hAnsi="Calibri" w:cs="Calibri"/>
          <w:color w:val="000000"/>
        </w:rPr>
        <w:t>Ida Schaumburg-Müller</w:t>
      </w:r>
      <w:r>
        <w:rPr>
          <w:rFonts w:ascii="Calibri" w:eastAsia="Times New Roman" w:hAnsi="Calibri" w:cs="Calibri"/>
          <w:color w:val="000000"/>
        </w:rPr>
        <w:t xml:space="preserve">, Kristine Nymann, Henning Teglbjærg. </w:t>
      </w:r>
    </w:p>
    <w:p w14:paraId="790B5B0D" w14:textId="77777777" w:rsidR="0052529D" w:rsidRDefault="0052529D" w:rsidP="0052529D">
      <w:pPr>
        <w:rPr>
          <w:rFonts w:ascii="Calibri" w:eastAsia="Times New Roman" w:hAnsi="Calibri" w:cs="Calibri"/>
          <w:color w:val="000000"/>
        </w:rPr>
      </w:pPr>
    </w:p>
    <w:p w14:paraId="2B6C587A" w14:textId="4CB6C36E" w:rsidR="00474CE6" w:rsidRPr="00474CE6" w:rsidRDefault="00474CE6" w:rsidP="0052529D">
      <w:pPr>
        <w:rPr>
          <w:rFonts w:ascii="Aptos" w:eastAsia="Times New Roman" w:hAnsi="Aptos"/>
          <w:b/>
          <w:bCs/>
          <w:color w:val="000000"/>
          <w:sz w:val="24"/>
          <w:szCs w:val="24"/>
        </w:rPr>
      </w:pPr>
      <w:r w:rsidRPr="00474CE6">
        <w:rPr>
          <w:rFonts w:ascii="Aptos" w:eastAsia="Times New Roman" w:hAnsi="Aptos"/>
          <w:b/>
          <w:bCs/>
          <w:color w:val="000000"/>
          <w:sz w:val="24"/>
          <w:szCs w:val="24"/>
        </w:rPr>
        <w:t>MR-møde:</w:t>
      </w:r>
    </w:p>
    <w:tbl>
      <w:tblPr>
        <w:tblStyle w:val="Tabel-Git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5144"/>
      </w:tblGrid>
      <w:tr w:rsidR="0052529D" w:rsidRPr="00F7602B" w14:paraId="44B55A20" w14:textId="77777777" w:rsidTr="00474CE6">
        <w:trPr>
          <w:trHeight w:val="424"/>
        </w:trPr>
        <w:tc>
          <w:tcPr>
            <w:tcW w:w="4484" w:type="dxa"/>
            <w:tcBorders>
              <w:top w:val="single" w:sz="4" w:space="0" w:color="auto"/>
              <w:bottom w:val="single" w:sz="4" w:space="0" w:color="auto"/>
            </w:tcBorders>
          </w:tcPr>
          <w:p w14:paraId="43B10A8B" w14:textId="77777777" w:rsidR="0052529D" w:rsidRPr="00C06851" w:rsidRDefault="0052529D" w:rsidP="00C06851">
            <w:pPr>
              <w:pStyle w:val="Listeafsnit"/>
              <w:numPr>
                <w:ilvl w:val="0"/>
                <w:numId w:val="31"/>
              </w:numPr>
              <w:rPr>
                <w:rFonts w:ascii="Calibri" w:eastAsia="Times New Roman" w:hAnsi="Calibri" w:cs="Calibri"/>
                <w:color w:val="000000"/>
              </w:rPr>
            </w:pPr>
            <w:r w:rsidRPr="00C06851">
              <w:rPr>
                <w:rFonts w:ascii="Calibri" w:eastAsia="Times New Roman" w:hAnsi="Calibri" w:cs="Calibri"/>
                <w:color w:val="000000"/>
              </w:rPr>
              <w:t>Godkendelse af dagsorden</w:t>
            </w: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</w:tcBorders>
          </w:tcPr>
          <w:p w14:paraId="79EE440B" w14:textId="0B9944E2" w:rsidR="0052529D" w:rsidRPr="00D83AAE" w:rsidRDefault="008C01E4" w:rsidP="00C06851">
            <w:pPr>
              <w:ind w:left="3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Dagsordenen blev godkendt</w:t>
            </w:r>
            <w:r w:rsidR="000A10A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52529D" w:rsidRPr="00F7602B" w14:paraId="71795A52" w14:textId="77777777" w:rsidTr="00474CE6">
        <w:trPr>
          <w:trHeight w:val="556"/>
        </w:trPr>
        <w:tc>
          <w:tcPr>
            <w:tcW w:w="4484" w:type="dxa"/>
            <w:tcBorders>
              <w:top w:val="single" w:sz="4" w:space="0" w:color="auto"/>
              <w:bottom w:val="single" w:sz="4" w:space="0" w:color="auto"/>
            </w:tcBorders>
          </w:tcPr>
          <w:p w14:paraId="7C4F487A" w14:textId="77777777" w:rsidR="0052529D" w:rsidRPr="00C06851" w:rsidRDefault="0052529D" w:rsidP="00C06851">
            <w:pPr>
              <w:pStyle w:val="Listeafsnit"/>
              <w:numPr>
                <w:ilvl w:val="0"/>
                <w:numId w:val="31"/>
              </w:numPr>
              <w:rPr>
                <w:rFonts w:ascii="Calibri" w:eastAsia="Times New Roman" w:hAnsi="Calibri" w:cs="Calibri"/>
                <w:color w:val="000000"/>
              </w:rPr>
            </w:pPr>
            <w:r w:rsidRPr="00C06851">
              <w:rPr>
                <w:rFonts w:ascii="Calibri" w:eastAsia="Times New Roman" w:hAnsi="Calibri" w:cs="Calibri"/>
                <w:color w:val="000000"/>
              </w:rPr>
              <w:t xml:space="preserve">Orientering fra præster </w:t>
            </w: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</w:tcBorders>
          </w:tcPr>
          <w:p w14:paraId="08619193" w14:textId="77777777" w:rsidR="0052529D" w:rsidRDefault="008C01E4" w:rsidP="00C06851">
            <w:pPr>
              <w:ind w:left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Der er travlt med juleafslutninger for vuggestuer, børnehaver og skole.</w:t>
            </w:r>
          </w:p>
          <w:p w14:paraId="683E495C" w14:textId="6765ACFA" w:rsidR="008C01E4" w:rsidRDefault="008C01E4" w:rsidP="00C06851">
            <w:pPr>
              <w:ind w:left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Herudover er der mange bisættelser.</w:t>
            </w:r>
          </w:p>
          <w:p w14:paraId="07623DF7" w14:textId="1BE042D1" w:rsidR="008C01E4" w:rsidRDefault="008C01E4" w:rsidP="00C06851">
            <w:pPr>
              <w:ind w:left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Der er konfirmandpause frem til uge 2 – 3. Udfordringer ved konfirmandundervisningen løses individuelt af præster og kirke- og kulturmedarbejder. Der arbejdes nationalt med konfirmandhåndtering. </w:t>
            </w:r>
          </w:p>
          <w:p w14:paraId="089C5BC5" w14:textId="125671E7" w:rsidR="008C01E4" w:rsidRPr="00C06851" w:rsidRDefault="008C01E4" w:rsidP="00C06851">
            <w:pPr>
              <w:ind w:left="36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29D" w:rsidRPr="00266CCE" w14:paraId="4D0EA67E" w14:textId="77777777" w:rsidTr="00474CE6">
        <w:trPr>
          <w:trHeight w:val="542"/>
        </w:trPr>
        <w:tc>
          <w:tcPr>
            <w:tcW w:w="4484" w:type="dxa"/>
            <w:tcBorders>
              <w:top w:val="single" w:sz="4" w:space="0" w:color="auto"/>
              <w:bottom w:val="single" w:sz="4" w:space="0" w:color="auto"/>
            </w:tcBorders>
          </w:tcPr>
          <w:p w14:paraId="578B001C" w14:textId="77777777" w:rsidR="0052529D" w:rsidRPr="00C06851" w:rsidRDefault="0052529D" w:rsidP="00C06851">
            <w:pPr>
              <w:pStyle w:val="Listeafsnit"/>
              <w:numPr>
                <w:ilvl w:val="0"/>
                <w:numId w:val="31"/>
              </w:numPr>
              <w:rPr>
                <w:rFonts w:ascii="Calibri" w:eastAsia="Times New Roman" w:hAnsi="Calibri" w:cs="Calibri"/>
                <w:color w:val="000000"/>
              </w:rPr>
            </w:pPr>
            <w:r w:rsidRPr="00C06851">
              <w:rPr>
                <w:rFonts w:ascii="Calibri" w:eastAsia="Times New Roman" w:hAnsi="Calibri" w:cs="Calibri"/>
                <w:color w:val="000000"/>
              </w:rPr>
              <w:t>Orientering fra formandskab</w:t>
            </w:r>
          </w:p>
          <w:p w14:paraId="0A9029FC" w14:textId="77777777" w:rsidR="0052529D" w:rsidRPr="00F1776B" w:rsidRDefault="0052529D" w:rsidP="00C0685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</w:tcBorders>
          </w:tcPr>
          <w:p w14:paraId="5CF4410E" w14:textId="30C5CC17" w:rsidR="0052529D" w:rsidRDefault="001C5E95" w:rsidP="00C06851">
            <w:pPr>
              <w:ind w:left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Martin har været til formandsmøde. Der deltog flere nye formænd. Der vil være formandsmøde en gang i kvartalet. Provstiet ser ind i en tid, hvor man må forvente at der skal spares på økonomien. </w:t>
            </w:r>
          </w:p>
          <w:p w14:paraId="3ABA7A14" w14:textId="6842A026" w:rsidR="001C5E95" w:rsidRDefault="003451BD" w:rsidP="003451BD">
            <w:pPr>
              <w:ind w:left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Der vil blive afholdt valgworkshop i Roskilde.</w:t>
            </w:r>
          </w:p>
          <w:p w14:paraId="21D63DDE" w14:textId="71226E93" w:rsidR="003451BD" w:rsidRDefault="003451BD" w:rsidP="003451BD">
            <w:pPr>
              <w:ind w:left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Provstiets behandling af vores anmodning om anlægsmidler til haven ved TMC er blevet udskudt.</w:t>
            </w:r>
          </w:p>
          <w:p w14:paraId="77715FBB" w14:textId="77777777" w:rsidR="003451BD" w:rsidRDefault="003451BD" w:rsidP="003451BD">
            <w:pPr>
              <w:ind w:left="360"/>
              <w:rPr>
                <w:rFonts w:ascii="Calibri" w:eastAsia="Times New Roman" w:hAnsi="Calibri" w:cs="Calibri"/>
                <w:color w:val="000000"/>
              </w:rPr>
            </w:pPr>
          </w:p>
          <w:p w14:paraId="69D34E9A" w14:textId="0A2D7312" w:rsidR="003451BD" w:rsidRDefault="003451BD" w:rsidP="003451BD">
            <w:pPr>
              <w:ind w:left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Der er holdt møder med enkelte medarbejdere. </w:t>
            </w:r>
          </w:p>
          <w:p w14:paraId="1062CF82" w14:textId="72CCEB0D" w:rsidR="003451BD" w:rsidRDefault="003451BD" w:rsidP="003451BD">
            <w:pPr>
              <w:ind w:left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Der er også holdt møde i formandskabet. </w:t>
            </w:r>
          </w:p>
          <w:p w14:paraId="3235A508" w14:textId="77777777" w:rsidR="003451BD" w:rsidRDefault="003451BD" w:rsidP="003451BD">
            <w:pPr>
              <w:ind w:left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Der er startet en virksomhedspraktikant, som vil følge Henning i 13 uger. Hun er her 4-6 timer om ugen.</w:t>
            </w:r>
          </w:p>
          <w:p w14:paraId="27B351C9" w14:textId="1E6393E8" w:rsidR="003451BD" w:rsidRDefault="003451BD" w:rsidP="003451BD">
            <w:pPr>
              <w:ind w:left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Der skal arbejdes mere med APV i januar. </w:t>
            </w:r>
          </w:p>
          <w:p w14:paraId="18174166" w14:textId="00D344B6" w:rsidR="003451BD" w:rsidRDefault="00C5434B" w:rsidP="003451BD">
            <w:pPr>
              <w:ind w:left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Der er brugt tid på at få styr på medarbejdernes ferie. </w:t>
            </w:r>
          </w:p>
          <w:p w14:paraId="57A76D08" w14:textId="434F3AAE" w:rsidR="003451BD" w:rsidRPr="00C06851" w:rsidRDefault="003451BD" w:rsidP="003451BD">
            <w:pPr>
              <w:ind w:left="36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29D" w:rsidRPr="00266CCE" w14:paraId="7A5BD25B" w14:textId="77777777" w:rsidTr="00474CE6">
        <w:trPr>
          <w:trHeight w:val="542"/>
        </w:trPr>
        <w:tc>
          <w:tcPr>
            <w:tcW w:w="4484" w:type="dxa"/>
            <w:tcBorders>
              <w:top w:val="single" w:sz="4" w:space="0" w:color="auto"/>
              <w:bottom w:val="single" w:sz="4" w:space="0" w:color="auto"/>
            </w:tcBorders>
          </w:tcPr>
          <w:p w14:paraId="461620C4" w14:textId="77777777" w:rsidR="0052529D" w:rsidRPr="00C06851" w:rsidRDefault="0052529D" w:rsidP="00C06851">
            <w:pPr>
              <w:pStyle w:val="Listeafsnit"/>
              <w:numPr>
                <w:ilvl w:val="0"/>
                <w:numId w:val="31"/>
              </w:numPr>
              <w:rPr>
                <w:rFonts w:ascii="Calibri" w:eastAsia="Times New Roman" w:hAnsi="Calibri" w:cs="Calibri"/>
                <w:color w:val="000000"/>
              </w:rPr>
            </w:pPr>
            <w:r w:rsidRPr="00C06851">
              <w:rPr>
                <w:rFonts w:ascii="Calibri" w:eastAsia="Times New Roman" w:hAnsi="Calibri" w:cs="Calibri"/>
                <w:color w:val="000000"/>
              </w:rPr>
              <w:t xml:space="preserve">Orientering fra kirkeværge </w:t>
            </w: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</w:tcBorders>
          </w:tcPr>
          <w:p w14:paraId="56A7366C" w14:textId="77777777" w:rsidR="0052529D" w:rsidRDefault="00804561" w:rsidP="00C06851">
            <w:pPr>
              <w:ind w:left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Der var intet.</w:t>
            </w:r>
            <w:r w:rsidR="00773378">
              <w:rPr>
                <w:rFonts w:ascii="Calibri" w:eastAsia="Times New Roman" w:hAnsi="Calibri" w:cs="Calibri"/>
                <w:color w:val="000000"/>
              </w:rPr>
              <w:t xml:space="preserve"> Anne-Lise Bay Jakobsen vikarierer i Mogens fravær.</w:t>
            </w:r>
          </w:p>
          <w:p w14:paraId="59F3D5BE" w14:textId="37C15989" w:rsidR="00773378" w:rsidRPr="00C06851" w:rsidRDefault="00773378" w:rsidP="00C06851">
            <w:pPr>
              <w:ind w:left="36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29D" w:rsidRPr="00266CCE" w14:paraId="37F9C950" w14:textId="77777777" w:rsidTr="00474CE6">
        <w:trPr>
          <w:trHeight w:val="542"/>
        </w:trPr>
        <w:tc>
          <w:tcPr>
            <w:tcW w:w="4484" w:type="dxa"/>
            <w:tcBorders>
              <w:top w:val="single" w:sz="4" w:space="0" w:color="auto"/>
              <w:bottom w:val="single" w:sz="4" w:space="0" w:color="auto"/>
            </w:tcBorders>
          </w:tcPr>
          <w:p w14:paraId="2FA1E253" w14:textId="77777777" w:rsidR="0052529D" w:rsidRPr="00C06851" w:rsidRDefault="0052529D" w:rsidP="00C06851">
            <w:pPr>
              <w:pStyle w:val="Listeafsnit"/>
              <w:numPr>
                <w:ilvl w:val="0"/>
                <w:numId w:val="31"/>
              </w:numPr>
              <w:rPr>
                <w:rFonts w:ascii="Calibri" w:eastAsia="Times New Roman" w:hAnsi="Calibri" w:cs="Calibri"/>
                <w:color w:val="000000"/>
              </w:rPr>
            </w:pPr>
            <w:r w:rsidRPr="00C06851">
              <w:rPr>
                <w:rFonts w:ascii="Calibri" w:eastAsia="Times New Roman" w:hAnsi="Calibri" w:cs="Calibri"/>
                <w:color w:val="000000"/>
              </w:rPr>
              <w:t xml:space="preserve">Orientering fra kasserer </w:t>
            </w: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</w:tcBorders>
          </w:tcPr>
          <w:p w14:paraId="707447F7" w14:textId="2EC38DF0" w:rsidR="00773378" w:rsidRPr="00C06851" w:rsidRDefault="00804561" w:rsidP="00773378">
            <w:pPr>
              <w:ind w:left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Martin varetager kasserer</w:t>
            </w:r>
            <w:r w:rsidR="00D8670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opgaverne til Mogens er tilbage.</w:t>
            </w:r>
          </w:p>
        </w:tc>
      </w:tr>
      <w:tr w:rsidR="0052529D" w:rsidRPr="00266CCE" w14:paraId="635A7F0F" w14:textId="77777777" w:rsidTr="00474CE6">
        <w:trPr>
          <w:trHeight w:val="542"/>
        </w:trPr>
        <w:tc>
          <w:tcPr>
            <w:tcW w:w="4484" w:type="dxa"/>
            <w:tcBorders>
              <w:top w:val="single" w:sz="4" w:space="0" w:color="auto"/>
              <w:bottom w:val="single" w:sz="4" w:space="0" w:color="auto"/>
            </w:tcBorders>
          </w:tcPr>
          <w:p w14:paraId="04ACE233" w14:textId="77777777" w:rsidR="0052529D" w:rsidRPr="00C06851" w:rsidRDefault="0052529D" w:rsidP="00C06851">
            <w:pPr>
              <w:pStyle w:val="Listeafsnit"/>
              <w:numPr>
                <w:ilvl w:val="0"/>
                <w:numId w:val="31"/>
              </w:numPr>
              <w:rPr>
                <w:rFonts w:ascii="Calibri" w:eastAsia="Times New Roman" w:hAnsi="Calibri" w:cs="Calibri"/>
                <w:color w:val="000000"/>
              </w:rPr>
            </w:pPr>
            <w:r w:rsidRPr="00C06851">
              <w:rPr>
                <w:rFonts w:ascii="Calibri" w:eastAsia="Times New Roman" w:hAnsi="Calibri" w:cs="Calibri"/>
                <w:color w:val="000000"/>
              </w:rPr>
              <w:lastRenderedPageBreak/>
              <w:t>Orientering fra medarbejdere</w:t>
            </w: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</w:tcBorders>
          </w:tcPr>
          <w:p w14:paraId="1F62DC23" w14:textId="710676E3" w:rsidR="0052529D" w:rsidRDefault="00D8670D" w:rsidP="00C06851">
            <w:pPr>
              <w:ind w:left="360"/>
            </w:pPr>
            <w:r>
              <w:rPr>
                <w:rFonts w:ascii="Calibri" w:eastAsia="Times New Roman" w:hAnsi="Calibri" w:cs="Calibri"/>
                <w:color w:val="000000"/>
              </w:rPr>
              <w:t>Der er afholdt 3G hvor</w:t>
            </w:r>
            <w:r>
              <w:t xml:space="preserve"> der blev serveret suppe. Der deltog ca. 30. Der skal lægges nye datoer for 2024</w:t>
            </w:r>
          </w:p>
          <w:p w14:paraId="64021C42" w14:textId="77777777" w:rsidR="00D8670D" w:rsidRDefault="00D8670D" w:rsidP="00C06851">
            <w:pPr>
              <w:ind w:left="360"/>
            </w:pPr>
          </w:p>
          <w:p w14:paraId="571AF404" w14:textId="77777777" w:rsidR="00D8670D" w:rsidRDefault="00D8670D" w:rsidP="00C06851">
            <w:pPr>
              <w:ind w:left="360"/>
            </w:pPr>
            <w:r>
              <w:t>KREA har afholdt møde med adventstema. Der deltog ca. 20.</w:t>
            </w:r>
          </w:p>
          <w:p w14:paraId="45E15854" w14:textId="77777777" w:rsidR="00D8670D" w:rsidRDefault="00D8670D" w:rsidP="00C06851">
            <w:pPr>
              <w:ind w:left="360"/>
            </w:pPr>
          </w:p>
          <w:p w14:paraId="6F5655AB" w14:textId="0AA741DA" w:rsidR="00D8670D" w:rsidRDefault="004E1B45" w:rsidP="00C06851">
            <w:pPr>
              <w:ind w:left="360"/>
            </w:pPr>
            <w:r>
              <w:t xml:space="preserve">Der var juletræstænding første søndag i advent. Lyden var dårlig, derfor investeres der i bedre udstyr som også kan benyttes udendørs. Det gik alt i alt godt og det er blevet en god tradition. </w:t>
            </w:r>
          </w:p>
          <w:p w14:paraId="0E57C1FD" w14:textId="77777777" w:rsidR="004E1B45" w:rsidRDefault="004E1B45" w:rsidP="00C06851">
            <w:pPr>
              <w:ind w:left="360"/>
            </w:pPr>
          </w:p>
          <w:p w14:paraId="096A0E13" w14:textId="6B4506E2" w:rsidR="004E1B45" w:rsidRDefault="004E1B45" w:rsidP="00C06851">
            <w:pPr>
              <w:ind w:left="360"/>
            </w:pPr>
            <w:r>
              <w:t xml:space="preserve">Der er afholdt </w:t>
            </w:r>
            <w:proofErr w:type="spellStart"/>
            <w:r>
              <w:t>julesyngsammen</w:t>
            </w:r>
            <w:proofErr w:type="spellEnd"/>
            <w:r>
              <w:t xml:space="preserve"> med god deltagelse. </w:t>
            </w:r>
          </w:p>
          <w:p w14:paraId="49FD3171" w14:textId="77777777" w:rsidR="004E1B45" w:rsidRDefault="004E1B45" w:rsidP="00C06851">
            <w:pPr>
              <w:ind w:left="360"/>
            </w:pPr>
          </w:p>
          <w:p w14:paraId="739576F1" w14:textId="0C32B407" w:rsidR="004E1B45" w:rsidRDefault="004E1B45" w:rsidP="00C06851">
            <w:pPr>
              <w:ind w:left="360"/>
            </w:pPr>
            <w:r>
              <w:t>Der er god gang i samarbejdet med institutionerne om julearrangementer.</w:t>
            </w:r>
          </w:p>
          <w:p w14:paraId="769A6720" w14:textId="77777777" w:rsidR="004E1B45" w:rsidRDefault="004E1B45" w:rsidP="00C06851">
            <w:pPr>
              <w:ind w:left="360"/>
            </w:pPr>
          </w:p>
          <w:p w14:paraId="079E7C49" w14:textId="65CDC47B" w:rsidR="004E1B45" w:rsidRDefault="004E1B45" w:rsidP="00C06851">
            <w:pPr>
              <w:ind w:left="360"/>
            </w:pPr>
            <w:r>
              <w:t xml:space="preserve">Der er koncert med korene onsdag og søndag er der koncert med Kolorit. </w:t>
            </w:r>
          </w:p>
          <w:p w14:paraId="167DB4B3" w14:textId="77777777" w:rsidR="004E1B45" w:rsidRDefault="004E1B45" w:rsidP="00C06851">
            <w:pPr>
              <w:ind w:left="360"/>
            </w:pPr>
          </w:p>
          <w:p w14:paraId="328D0305" w14:textId="287C4400" w:rsidR="004E1B45" w:rsidRDefault="004E1B45" w:rsidP="00C06851">
            <w:pPr>
              <w:ind w:left="360"/>
            </w:pPr>
            <w:r>
              <w:t>Sognets eftermiddag afholdes den 28. december i TMC</w:t>
            </w:r>
          </w:p>
          <w:p w14:paraId="1B910A89" w14:textId="77777777" w:rsidR="004E1B45" w:rsidRDefault="004E1B45" w:rsidP="00C06851">
            <w:pPr>
              <w:ind w:left="360"/>
            </w:pPr>
          </w:p>
          <w:p w14:paraId="149506E8" w14:textId="3AA127F2" w:rsidR="004E1B45" w:rsidRDefault="004E1B45" w:rsidP="00C06851">
            <w:pPr>
              <w:ind w:left="360"/>
            </w:pPr>
            <w:r>
              <w:t>Der afholdes nytårsvandring den 31/12 kl</w:t>
            </w:r>
            <w:r w:rsidR="00556F23">
              <w:t>.</w:t>
            </w:r>
            <w:r>
              <w:t xml:space="preserve"> 10,30 med afgang fra den røde port i </w:t>
            </w:r>
            <w:proofErr w:type="spellStart"/>
            <w:r>
              <w:t>Hedeland</w:t>
            </w:r>
            <w:proofErr w:type="spellEnd"/>
            <w:r>
              <w:t>.</w:t>
            </w:r>
          </w:p>
          <w:p w14:paraId="603D75D2" w14:textId="77777777" w:rsidR="00556F23" w:rsidRDefault="00556F23" w:rsidP="00C06851">
            <w:pPr>
              <w:ind w:left="360"/>
            </w:pPr>
          </w:p>
          <w:p w14:paraId="455FCB00" w14:textId="6C3CD025" w:rsidR="004E1B45" w:rsidRDefault="00556F23" w:rsidP="00C06851">
            <w:pPr>
              <w:ind w:left="360"/>
            </w:pPr>
            <w:r>
              <w:t xml:space="preserve">Nytårsdag er der gudstjeneste kl. 14 med efterfølgende brus og kransekage.  Charlotte, </w:t>
            </w:r>
            <w:r w:rsidR="000A10AA">
              <w:t xml:space="preserve">Dorthe </w:t>
            </w:r>
            <w:r>
              <w:t>og Anne-Lise hjælper med servering.</w:t>
            </w:r>
          </w:p>
          <w:p w14:paraId="6647438B" w14:textId="77777777" w:rsidR="00D87017" w:rsidRDefault="00D87017" w:rsidP="00C06851">
            <w:pPr>
              <w:ind w:left="360"/>
            </w:pPr>
          </w:p>
          <w:p w14:paraId="6276EDA8" w14:textId="44D42026" w:rsidR="00D87017" w:rsidRDefault="00D87017" w:rsidP="00C06851">
            <w:pPr>
              <w:ind w:left="360"/>
            </w:pPr>
            <w:r>
              <w:t xml:space="preserve">Der er sognets eftermiddag den 11/1 hvor Greve Museum kommer og fortæller om Tune i gamle dage. </w:t>
            </w:r>
          </w:p>
          <w:p w14:paraId="35B46181" w14:textId="77777777" w:rsidR="004E1B45" w:rsidRDefault="004E1B45" w:rsidP="00C06851">
            <w:pPr>
              <w:ind w:left="360"/>
            </w:pPr>
          </w:p>
          <w:p w14:paraId="0C34F71D" w14:textId="5D33DD7E" w:rsidR="00D87017" w:rsidRDefault="00D87017" w:rsidP="00C06851">
            <w:pPr>
              <w:ind w:left="360"/>
            </w:pPr>
            <w:r>
              <w:t xml:space="preserve">Der er afholdt møde om frivilligmiddag, som holdes mandag d. 26. februar. </w:t>
            </w:r>
            <w:r w:rsidR="007301F7">
              <w:t>Der bliver inviteret ca. 30 til middagen. Før middagen holdes der møde om det at være frivillig.</w:t>
            </w:r>
          </w:p>
          <w:p w14:paraId="776E73B9" w14:textId="0C516E3D" w:rsidR="00D87017" w:rsidRPr="00D8670D" w:rsidRDefault="00D87017" w:rsidP="00C06851">
            <w:pPr>
              <w:ind w:left="360"/>
            </w:pPr>
          </w:p>
        </w:tc>
      </w:tr>
      <w:tr w:rsidR="00026946" w:rsidRPr="00266CCE" w14:paraId="41F58584" w14:textId="77777777" w:rsidTr="00474CE6">
        <w:trPr>
          <w:trHeight w:val="542"/>
        </w:trPr>
        <w:tc>
          <w:tcPr>
            <w:tcW w:w="4484" w:type="dxa"/>
            <w:tcBorders>
              <w:top w:val="single" w:sz="4" w:space="0" w:color="auto"/>
              <w:bottom w:val="single" w:sz="4" w:space="0" w:color="auto"/>
            </w:tcBorders>
          </w:tcPr>
          <w:p w14:paraId="273B0325" w14:textId="12192982" w:rsidR="00026946" w:rsidRPr="00C06851" w:rsidRDefault="00026946" w:rsidP="00C06851">
            <w:pPr>
              <w:pStyle w:val="Listeafsnit"/>
              <w:numPr>
                <w:ilvl w:val="0"/>
                <w:numId w:val="31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Udvalg</w:t>
            </w: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</w:tcBorders>
          </w:tcPr>
          <w:p w14:paraId="15D3F8F4" w14:textId="77777777" w:rsidR="00026946" w:rsidRDefault="00026946" w:rsidP="00C06851">
            <w:pPr>
              <w:ind w:left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Menighedsplejen. </w:t>
            </w:r>
          </w:p>
          <w:p w14:paraId="3CFA85C8" w14:textId="796A3A2D" w:rsidR="00026946" w:rsidRDefault="00026946" w:rsidP="00C06851">
            <w:pPr>
              <w:ind w:left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Der er behandlet julehjælpsansøgninger og der udleveres julehjælp d. 15/12</w:t>
            </w:r>
            <w:r w:rsidR="002E5196"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660F0ABA" w14:textId="77777777" w:rsidR="002E5196" w:rsidRDefault="002E5196" w:rsidP="00C06851">
            <w:pPr>
              <w:ind w:left="360"/>
              <w:rPr>
                <w:rFonts w:ascii="Calibri" w:eastAsia="Times New Roman" w:hAnsi="Calibri" w:cs="Calibri"/>
                <w:color w:val="000000"/>
              </w:rPr>
            </w:pPr>
          </w:p>
          <w:p w14:paraId="3A1AF3F3" w14:textId="7DD88FA3" w:rsidR="002E5196" w:rsidRDefault="002E5196" w:rsidP="00C06851">
            <w:pPr>
              <w:ind w:left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Nye fællesskaber.</w:t>
            </w:r>
          </w:p>
          <w:p w14:paraId="781C1A85" w14:textId="0561183D" w:rsidR="002E5196" w:rsidRDefault="002E5196" w:rsidP="00C06851">
            <w:pPr>
              <w:ind w:left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Der er holdt spisearrangement med succes for 90 deltagere. Fremover holdes arrangementer med spisning i lokaler i hallen.</w:t>
            </w:r>
          </w:p>
          <w:p w14:paraId="1DB02685" w14:textId="77777777" w:rsidR="002E5196" w:rsidRDefault="002E5196" w:rsidP="00FD5105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35659DB7" w14:textId="77777777" w:rsidR="00026946" w:rsidRDefault="00026946" w:rsidP="00C06851">
            <w:pPr>
              <w:ind w:left="360"/>
              <w:rPr>
                <w:rFonts w:ascii="Calibri" w:eastAsia="Times New Roman" w:hAnsi="Calibri" w:cs="Calibri"/>
                <w:color w:val="000000"/>
              </w:rPr>
            </w:pPr>
          </w:p>
          <w:p w14:paraId="08066C02" w14:textId="77777777" w:rsidR="002E5196" w:rsidRDefault="002E5196" w:rsidP="00C06851">
            <w:pPr>
              <w:ind w:left="360"/>
              <w:rPr>
                <w:rFonts w:ascii="Calibri" w:eastAsia="Times New Roman" w:hAnsi="Calibri" w:cs="Calibri"/>
                <w:color w:val="000000"/>
              </w:rPr>
            </w:pPr>
          </w:p>
          <w:p w14:paraId="1DF4588B" w14:textId="751574BC" w:rsidR="002E5196" w:rsidRPr="00C06851" w:rsidRDefault="002E5196" w:rsidP="00C06851">
            <w:pPr>
              <w:ind w:left="36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1EDC" w:rsidRPr="00266CCE" w14:paraId="201EC428" w14:textId="77777777" w:rsidTr="00474CE6">
        <w:trPr>
          <w:trHeight w:val="542"/>
        </w:trPr>
        <w:tc>
          <w:tcPr>
            <w:tcW w:w="4484" w:type="dxa"/>
            <w:tcBorders>
              <w:top w:val="single" w:sz="4" w:space="0" w:color="auto"/>
              <w:bottom w:val="single" w:sz="4" w:space="0" w:color="auto"/>
            </w:tcBorders>
          </w:tcPr>
          <w:p w14:paraId="4DCC668E" w14:textId="16891271" w:rsidR="00911EDC" w:rsidRPr="00C06851" w:rsidRDefault="00AE3520" w:rsidP="00C06851">
            <w:pPr>
              <w:pStyle w:val="Listeafsnit"/>
              <w:numPr>
                <w:ilvl w:val="0"/>
                <w:numId w:val="31"/>
              </w:numPr>
              <w:rPr>
                <w:rFonts w:ascii="Calibri" w:eastAsia="Times New Roman" w:hAnsi="Calibri" w:cs="Calibri"/>
                <w:color w:val="000000"/>
              </w:rPr>
            </w:pPr>
            <w:r w:rsidRPr="00C06851">
              <w:rPr>
                <w:rFonts w:ascii="Calibri" w:eastAsia="Times New Roman" w:hAnsi="Calibri" w:cs="Calibri"/>
                <w:color w:val="000000"/>
              </w:rPr>
              <w:lastRenderedPageBreak/>
              <w:t>Fastlæggelse af møder i 2024</w:t>
            </w: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</w:tcBorders>
          </w:tcPr>
          <w:p w14:paraId="383882CD" w14:textId="77777777" w:rsidR="00911EDC" w:rsidRDefault="00FD5105" w:rsidP="00C06851">
            <w:pPr>
              <w:ind w:left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Der afholdes møde hver den 2. tirsdag i måneden. </w:t>
            </w:r>
          </w:p>
          <w:p w14:paraId="3B2D1F3A" w14:textId="77777777" w:rsidR="00FD5105" w:rsidRDefault="00FD5105" w:rsidP="00C06851">
            <w:pPr>
              <w:ind w:left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Dog med følgende ændringer:</w:t>
            </w:r>
          </w:p>
          <w:p w14:paraId="10F47421" w14:textId="77777777" w:rsidR="00FD5105" w:rsidRDefault="00FD5105" w:rsidP="00C06851">
            <w:pPr>
              <w:ind w:left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Der holdes ikke møde i juli.</w:t>
            </w:r>
          </w:p>
          <w:p w14:paraId="0A3971E8" w14:textId="2E3499F2" w:rsidR="00FD5105" w:rsidRDefault="00FD5105" w:rsidP="00C06851">
            <w:pPr>
              <w:ind w:left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Aprilmødet ligger søndag d. 7. og starter med højmesse i kirken kl. 10,30. </w:t>
            </w:r>
          </w:p>
          <w:p w14:paraId="7AFF4630" w14:textId="077D7A54" w:rsidR="00FD5105" w:rsidRDefault="001C29F1" w:rsidP="00C06851">
            <w:pPr>
              <w:ind w:left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Maj mødet holdes tirsdag den 21.</w:t>
            </w:r>
          </w:p>
          <w:p w14:paraId="35873C3D" w14:textId="06CFC864" w:rsidR="00FD5105" w:rsidRPr="00C06851" w:rsidRDefault="00FD5105" w:rsidP="00C06851">
            <w:pPr>
              <w:ind w:left="36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29D" w:rsidRPr="00266CCE" w14:paraId="70B78BE4" w14:textId="77777777" w:rsidTr="00474CE6">
        <w:trPr>
          <w:trHeight w:val="542"/>
        </w:trPr>
        <w:tc>
          <w:tcPr>
            <w:tcW w:w="4484" w:type="dxa"/>
            <w:tcBorders>
              <w:top w:val="single" w:sz="4" w:space="0" w:color="auto"/>
              <w:bottom w:val="single" w:sz="4" w:space="0" w:color="auto"/>
            </w:tcBorders>
          </w:tcPr>
          <w:p w14:paraId="21C95039" w14:textId="6CC1DA2E" w:rsidR="009939C4" w:rsidRPr="00C06851" w:rsidRDefault="00C06851" w:rsidP="00C06851">
            <w:pPr>
              <w:pStyle w:val="Listeafsnit"/>
              <w:numPr>
                <w:ilvl w:val="0"/>
                <w:numId w:val="31"/>
              </w:numPr>
              <w:rPr>
                <w:rFonts w:ascii="Calibri" w:eastAsia="Times New Roman" w:hAnsi="Calibri" w:cs="Calibri"/>
                <w:color w:val="000000"/>
              </w:rPr>
            </w:pPr>
            <w:r w:rsidRPr="00C06851">
              <w:rPr>
                <w:rFonts w:ascii="Calibri" w:eastAsia="Times New Roman" w:hAnsi="Calibri" w:cs="Calibri"/>
                <w:color w:val="000000"/>
              </w:rPr>
              <w:t>Planlægning af Menighedsmøde</w:t>
            </w: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</w:tcBorders>
          </w:tcPr>
          <w:p w14:paraId="33F984F5" w14:textId="77777777" w:rsidR="0052529D" w:rsidRDefault="001C29F1" w:rsidP="00C06851">
            <w:pPr>
              <w:ind w:left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Der skal holdes et menighedsmøde den 17. marts i kirken efter højmessen, hvor der blandt andet kan fortælles om det kommende MR-valg. </w:t>
            </w:r>
          </w:p>
          <w:p w14:paraId="43175227" w14:textId="01957B43" w:rsidR="001C29F1" w:rsidRPr="00C06851" w:rsidRDefault="001C29F1" w:rsidP="00C06851">
            <w:pPr>
              <w:ind w:left="36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29D" w:rsidRPr="00927D41" w14:paraId="6B82625D" w14:textId="77777777" w:rsidTr="00474CE6">
        <w:trPr>
          <w:trHeight w:val="542"/>
        </w:trPr>
        <w:tc>
          <w:tcPr>
            <w:tcW w:w="4484" w:type="dxa"/>
            <w:tcBorders>
              <w:top w:val="single" w:sz="4" w:space="0" w:color="auto"/>
              <w:bottom w:val="single" w:sz="4" w:space="0" w:color="auto"/>
            </w:tcBorders>
          </w:tcPr>
          <w:p w14:paraId="4C7E8EFB" w14:textId="776CD912" w:rsidR="001308EC" w:rsidRPr="00C06851" w:rsidRDefault="00C06851" w:rsidP="00C06851">
            <w:pPr>
              <w:pStyle w:val="Listeafsnit"/>
              <w:numPr>
                <w:ilvl w:val="0"/>
                <w:numId w:val="31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Status på Menighedsrådsvalg</w:t>
            </w: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</w:tcBorders>
          </w:tcPr>
          <w:p w14:paraId="18DE379C" w14:textId="77777777" w:rsidR="0052529D" w:rsidRDefault="00662E55" w:rsidP="00C06851">
            <w:pPr>
              <w:ind w:left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Der bliver arbejdet med forberedelse af MR-valg fra starten af næste år hvor der skrives i indstikket og holdes møder.</w:t>
            </w:r>
          </w:p>
          <w:p w14:paraId="2E40156A" w14:textId="5F0331B5" w:rsidR="006B672B" w:rsidRPr="00C06851" w:rsidRDefault="006B672B" w:rsidP="00C06851">
            <w:pPr>
              <w:ind w:left="36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2A09" w:rsidRPr="00911EDC" w14:paraId="5A407560" w14:textId="77777777" w:rsidTr="00474CE6">
        <w:trPr>
          <w:trHeight w:val="542"/>
        </w:trPr>
        <w:tc>
          <w:tcPr>
            <w:tcW w:w="4484" w:type="dxa"/>
            <w:tcBorders>
              <w:top w:val="single" w:sz="4" w:space="0" w:color="auto"/>
              <w:bottom w:val="single" w:sz="4" w:space="0" w:color="auto"/>
            </w:tcBorders>
          </w:tcPr>
          <w:p w14:paraId="5480F655" w14:textId="538324A4" w:rsidR="00582A09" w:rsidRDefault="00582A09" w:rsidP="00C06851">
            <w:pPr>
              <w:pStyle w:val="Listeafsnit"/>
              <w:numPr>
                <w:ilvl w:val="0"/>
                <w:numId w:val="31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Ø</w:t>
            </w:r>
            <w:r w:rsidRPr="00582A09">
              <w:rPr>
                <w:rFonts w:ascii="Calibri" w:eastAsia="Times New Roman" w:hAnsi="Calibri" w:cs="Calibri"/>
                <w:color w:val="000000"/>
              </w:rPr>
              <w:t>kumenisk gudstjeneste d. 1. marts 2024</w:t>
            </w:r>
            <w:r>
              <w:rPr>
                <w:rFonts w:ascii="Calibri" w:eastAsia="Times New Roman" w:hAnsi="Calibri" w:cs="Calibri"/>
                <w:color w:val="000000"/>
              </w:rPr>
              <w:t>. Se bilag 1</w:t>
            </w: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</w:tcBorders>
          </w:tcPr>
          <w:p w14:paraId="2DEAE0BC" w14:textId="05CE51AF" w:rsidR="00582A09" w:rsidRDefault="00662E55" w:rsidP="00C06851">
            <w:pPr>
              <w:ind w:left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MR støtter at der afholdes en økumenisk hverdagsgudstjeneste i stedet for højmessen om søndagen. </w:t>
            </w:r>
            <w:r w:rsidR="006B672B">
              <w:rPr>
                <w:rFonts w:ascii="Calibri" w:eastAsia="Times New Roman" w:hAnsi="Calibri" w:cs="Calibri"/>
                <w:color w:val="000000"/>
              </w:rPr>
              <w:t>Ansøgning sendes til biskoppen.</w:t>
            </w:r>
          </w:p>
          <w:p w14:paraId="7276FFCE" w14:textId="4D03C21D" w:rsidR="00662E55" w:rsidRPr="00C06851" w:rsidRDefault="00662E55" w:rsidP="00C06851">
            <w:pPr>
              <w:ind w:left="36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6851" w:rsidRPr="00911EDC" w14:paraId="30BDC59C" w14:textId="77777777" w:rsidTr="00474CE6">
        <w:trPr>
          <w:trHeight w:val="542"/>
        </w:trPr>
        <w:tc>
          <w:tcPr>
            <w:tcW w:w="4484" w:type="dxa"/>
            <w:tcBorders>
              <w:top w:val="single" w:sz="4" w:space="0" w:color="auto"/>
              <w:bottom w:val="single" w:sz="4" w:space="0" w:color="auto"/>
            </w:tcBorders>
          </w:tcPr>
          <w:p w14:paraId="404E2733" w14:textId="30EA5FBD" w:rsidR="00AA2F79" w:rsidRDefault="00AA2F79" w:rsidP="00C06851">
            <w:pPr>
              <w:pStyle w:val="Listeafsnit"/>
              <w:numPr>
                <w:ilvl w:val="0"/>
                <w:numId w:val="31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Orientering om vision.</w:t>
            </w:r>
          </w:p>
          <w:p w14:paraId="7C699543" w14:textId="4867273D" w:rsidR="00AA2F79" w:rsidRPr="00AA2F79" w:rsidRDefault="00AA2F79" w:rsidP="00AA2F79">
            <w:p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AA2F79">
              <w:rPr>
                <w:rFonts w:ascii="Calibri" w:eastAsia="Times New Roman" w:hAnsi="Calibri" w:cs="Calibri"/>
                <w:color w:val="000000"/>
              </w:rPr>
              <w:t>Biskop</w:t>
            </w:r>
            <w:r>
              <w:rPr>
                <w:rFonts w:ascii="Calibri" w:eastAsia="Times New Roman" w:hAnsi="Calibri" w:cs="Calibri"/>
                <w:color w:val="000000"/>
              </w:rPr>
              <w:t>pen</w:t>
            </w:r>
            <w:r w:rsidRPr="00AA2F79">
              <w:rPr>
                <w:rFonts w:ascii="Calibri" w:eastAsia="Times New Roman" w:hAnsi="Calibri" w:cs="Calibri"/>
                <w:color w:val="000000"/>
              </w:rPr>
              <w:t xml:space="preserve"> og formand</w:t>
            </w:r>
            <w:r>
              <w:rPr>
                <w:rFonts w:ascii="Calibri" w:eastAsia="Times New Roman" w:hAnsi="Calibri" w:cs="Calibri"/>
                <w:color w:val="000000"/>
              </w:rPr>
              <w:t>en</w:t>
            </w:r>
            <w:r w:rsidRPr="00AA2F79">
              <w:rPr>
                <w:rFonts w:ascii="Calibri" w:eastAsia="Times New Roman" w:hAnsi="Calibri" w:cs="Calibri"/>
                <w:color w:val="000000"/>
              </w:rPr>
              <w:t xml:space="preserve"> for Stiftsrådet besøger Solrød Strandkirke d. 23/1. </w:t>
            </w:r>
          </w:p>
          <w:p w14:paraId="091CB770" w14:textId="77777777" w:rsidR="00C06851" w:rsidRDefault="00AA2F79" w:rsidP="00AA2F79">
            <w:p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AA2F79">
              <w:rPr>
                <w:rFonts w:ascii="Calibri" w:eastAsia="Times New Roman" w:hAnsi="Calibri" w:cs="Calibri"/>
                <w:color w:val="000000"/>
              </w:rPr>
              <w:t xml:space="preserve">MR og personale er indbudt. </w:t>
            </w:r>
          </w:p>
          <w:p w14:paraId="5AE7B9C2" w14:textId="584FE78B" w:rsidR="009B231A" w:rsidRPr="00AA2F79" w:rsidRDefault="009B231A" w:rsidP="00AA2F79">
            <w:pPr>
              <w:ind w:left="36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</w:tcBorders>
          </w:tcPr>
          <w:p w14:paraId="455F800E" w14:textId="77777777" w:rsidR="00C06851" w:rsidRDefault="00D0619D" w:rsidP="00C06851">
            <w:pPr>
              <w:ind w:left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Martin fortalte om mødet og opfordrede MR og personale til at deltage i mødet. </w:t>
            </w:r>
          </w:p>
          <w:p w14:paraId="06CE3B18" w14:textId="2277FEC9" w:rsidR="00D0619D" w:rsidRPr="00C06851" w:rsidRDefault="00D0619D" w:rsidP="00C06851">
            <w:pPr>
              <w:ind w:left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Tilmelding til Hanna senest 11. januar.</w:t>
            </w:r>
          </w:p>
        </w:tc>
      </w:tr>
      <w:tr w:rsidR="00607D31" w:rsidRPr="00911EDC" w14:paraId="620F3289" w14:textId="77777777" w:rsidTr="00474CE6">
        <w:trPr>
          <w:trHeight w:val="542"/>
        </w:trPr>
        <w:tc>
          <w:tcPr>
            <w:tcW w:w="4484" w:type="dxa"/>
            <w:tcBorders>
              <w:top w:val="single" w:sz="4" w:space="0" w:color="auto"/>
              <w:bottom w:val="single" w:sz="4" w:space="0" w:color="auto"/>
            </w:tcBorders>
          </w:tcPr>
          <w:p w14:paraId="7BC4B91A" w14:textId="7CC8D1DB" w:rsidR="009939C4" w:rsidRPr="00C06851" w:rsidRDefault="00590824" w:rsidP="00C06851">
            <w:pPr>
              <w:pStyle w:val="Listeafsnit"/>
              <w:numPr>
                <w:ilvl w:val="0"/>
                <w:numId w:val="31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Lukket punkt</w:t>
            </w:r>
            <w:r>
              <w:rPr>
                <w:rFonts w:ascii="Calibri" w:eastAsia="Times New Roman" w:hAnsi="Calibri" w:cs="Calibri"/>
                <w:color w:val="000000"/>
              </w:rPr>
              <w:br/>
              <w:t>a. Lønforhandling</w:t>
            </w:r>
            <w:r>
              <w:rPr>
                <w:rFonts w:ascii="Calibri" w:eastAsia="Times New Roman" w:hAnsi="Calibri" w:cs="Calibri"/>
                <w:color w:val="000000"/>
              </w:rPr>
              <w:br/>
              <w:t>b. Efteruddannelse</w:t>
            </w: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</w:tcBorders>
          </w:tcPr>
          <w:p w14:paraId="44FE1241" w14:textId="71883695" w:rsidR="00607D31" w:rsidRPr="00C06851" w:rsidRDefault="00772202" w:rsidP="00C06851">
            <w:pPr>
              <w:ind w:left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</w:tr>
      <w:tr w:rsidR="00590824" w:rsidRPr="00911EDC" w14:paraId="0320A629" w14:textId="77777777" w:rsidTr="00474CE6">
        <w:trPr>
          <w:trHeight w:val="542"/>
        </w:trPr>
        <w:tc>
          <w:tcPr>
            <w:tcW w:w="4484" w:type="dxa"/>
            <w:tcBorders>
              <w:top w:val="single" w:sz="4" w:space="0" w:color="auto"/>
              <w:bottom w:val="single" w:sz="4" w:space="0" w:color="auto"/>
            </w:tcBorders>
          </w:tcPr>
          <w:p w14:paraId="51161571" w14:textId="1E4B7A98" w:rsidR="00590824" w:rsidRDefault="00590824" w:rsidP="00C06851">
            <w:pPr>
              <w:pStyle w:val="Listeafsnit"/>
              <w:numPr>
                <w:ilvl w:val="0"/>
                <w:numId w:val="31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Eventuelt</w:t>
            </w: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</w:tcBorders>
          </w:tcPr>
          <w:p w14:paraId="57416731" w14:textId="64E80C21" w:rsidR="00590824" w:rsidRPr="00C06851" w:rsidRDefault="00B56415" w:rsidP="00C06851">
            <w:pPr>
              <w:ind w:left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Der skal findes en løsning på skydedørene.</w:t>
            </w:r>
          </w:p>
        </w:tc>
      </w:tr>
    </w:tbl>
    <w:p w14:paraId="4AA6352A" w14:textId="77777777" w:rsidR="00772202" w:rsidRDefault="00772202" w:rsidP="00772202">
      <w:pPr>
        <w:tabs>
          <w:tab w:val="left" w:pos="1985"/>
        </w:tabs>
        <w:rPr>
          <w:rFonts w:ascii="Calibri" w:eastAsia="Times New Roman" w:hAnsi="Calibri" w:cs="Calibri"/>
          <w:color w:val="000000"/>
          <w:lang w:val="en-US"/>
        </w:rPr>
      </w:pPr>
    </w:p>
    <w:p w14:paraId="279C024E" w14:textId="77777777" w:rsidR="00772202" w:rsidRDefault="00772202" w:rsidP="00772202">
      <w:pPr>
        <w:tabs>
          <w:tab w:val="left" w:pos="1985"/>
        </w:tabs>
        <w:rPr>
          <w:rFonts w:ascii="Calibri" w:eastAsia="Times New Roman" w:hAnsi="Calibri" w:cs="Calibri"/>
          <w:color w:val="000000"/>
          <w:lang w:val="en-US"/>
        </w:rPr>
      </w:pPr>
    </w:p>
    <w:p w14:paraId="30F30173" w14:textId="4F74B08F" w:rsidR="00772202" w:rsidRPr="00BF5CDF" w:rsidRDefault="00772202" w:rsidP="00772202">
      <w:pPr>
        <w:tabs>
          <w:tab w:val="left" w:pos="1985"/>
        </w:tabs>
        <w:rPr>
          <w:rFonts w:ascii="Calibri" w:eastAsia="Times New Roman" w:hAnsi="Calibri" w:cs="Calibri"/>
          <w:color w:val="000000"/>
          <w:lang w:val="en-US"/>
        </w:rPr>
      </w:pPr>
      <w:r w:rsidRPr="00BF5CDF">
        <w:rPr>
          <w:rFonts w:ascii="Calibri" w:eastAsia="Times New Roman" w:hAnsi="Calibri" w:cs="Calibri"/>
          <w:color w:val="000000"/>
          <w:lang w:val="en-US"/>
        </w:rPr>
        <w:t xml:space="preserve">_______________________________                       </w:t>
      </w:r>
      <w:r w:rsidRPr="00BF5CDF">
        <w:rPr>
          <w:rFonts w:ascii="Calibri" w:eastAsia="Times New Roman" w:hAnsi="Calibri" w:cs="Calibri"/>
          <w:color w:val="000000"/>
          <w:lang w:val="en-US"/>
        </w:rPr>
        <w:tab/>
        <w:t>_______________________________</w:t>
      </w:r>
      <w:r w:rsidRPr="00BF5CDF">
        <w:rPr>
          <w:rFonts w:ascii="Calibri" w:eastAsia="Times New Roman" w:hAnsi="Calibri" w:cs="Calibri"/>
          <w:color w:val="000000"/>
          <w:lang w:val="en-US"/>
        </w:rPr>
        <w:br/>
      </w:r>
      <w:r>
        <w:rPr>
          <w:rFonts w:ascii="Calibri" w:eastAsia="Times New Roman" w:hAnsi="Calibri" w:cs="Calibri"/>
          <w:color w:val="000000"/>
          <w:lang w:val="en-US"/>
        </w:rPr>
        <w:t>Martin Østberg</w:t>
      </w:r>
      <w:r w:rsidRPr="00BF5CDF"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Pr="00BF5CDF">
        <w:rPr>
          <w:rFonts w:ascii="Calibri" w:eastAsia="Times New Roman" w:hAnsi="Calibri" w:cs="Calibri"/>
          <w:color w:val="000000"/>
          <w:lang w:val="en-US"/>
        </w:rPr>
        <w:tab/>
      </w:r>
      <w:r w:rsidRPr="00BF5CDF">
        <w:rPr>
          <w:rFonts w:ascii="Calibri" w:eastAsia="Times New Roman" w:hAnsi="Calibri" w:cs="Calibri"/>
          <w:color w:val="000000"/>
          <w:lang w:val="en-US"/>
        </w:rPr>
        <w:tab/>
        <w:t xml:space="preserve">          </w:t>
      </w:r>
      <w:r w:rsidRPr="00BF5CDF">
        <w:rPr>
          <w:rFonts w:ascii="Calibri" w:eastAsia="Times New Roman" w:hAnsi="Calibri" w:cs="Calibri"/>
          <w:color w:val="000000"/>
          <w:lang w:val="en-US"/>
        </w:rPr>
        <w:tab/>
        <w:t xml:space="preserve"> </w:t>
      </w:r>
      <w:r w:rsidRPr="00BF5CDF">
        <w:rPr>
          <w:rFonts w:ascii="Calibri" w:eastAsia="Times New Roman" w:hAnsi="Calibri" w:cs="Calibri"/>
          <w:color w:val="000000"/>
          <w:lang w:val="en-US"/>
        </w:rPr>
        <w:tab/>
        <w:t>Dorthe Johnsson</w:t>
      </w:r>
    </w:p>
    <w:p w14:paraId="7D29DD93" w14:textId="77777777" w:rsidR="00772202" w:rsidRPr="009568F7" w:rsidRDefault="00772202" w:rsidP="00772202">
      <w:pPr>
        <w:rPr>
          <w:rFonts w:ascii="Calibri" w:eastAsia="Times New Roman" w:hAnsi="Calibri" w:cs="Calibri"/>
          <w:color w:val="000000"/>
          <w:lang w:val="en-US"/>
        </w:rPr>
      </w:pPr>
      <w:r w:rsidRPr="009568F7">
        <w:rPr>
          <w:rFonts w:ascii="Calibri" w:eastAsia="Times New Roman" w:hAnsi="Calibri" w:cs="Calibri"/>
          <w:color w:val="000000"/>
          <w:lang w:val="en-US"/>
        </w:rPr>
        <w:t xml:space="preserve">_______________________________       </w:t>
      </w:r>
      <w:r w:rsidRPr="009568F7">
        <w:rPr>
          <w:rFonts w:ascii="Calibri" w:eastAsia="Times New Roman" w:hAnsi="Calibri" w:cs="Calibri"/>
          <w:color w:val="000000"/>
          <w:lang w:val="en-US"/>
        </w:rPr>
        <w:tab/>
      </w:r>
      <w:r w:rsidRPr="009568F7">
        <w:rPr>
          <w:rFonts w:ascii="Calibri" w:eastAsia="Times New Roman" w:hAnsi="Calibri" w:cs="Calibri"/>
          <w:color w:val="000000"/>
          <w:lang w:val="en-US"/>
        </w:rPr>
        <w:tab/>
        <w:t>________________________________</w:t>
      </w:r>
      <w:r w:rsidRPr="009568F7">
        <w:rPr>
          <w:rFonts w:ascii="Calibri" w:eastAsia="Times New Roman" w:hAnsi="Calibri" w:cs="Calibri"/>
          <w:color w:val="000000"/>
          <w:lang w:val="en-US"/>
        </w:rPr>
        <w:br/>
        <w:t>Anne-Lise Bay Jakobsen</w:t>
      </w:r>
      <w:r w:rsidRPr="009568F7">
        <w:rPr>
          <w:rFonts w:ascii="Calibri" w:eastAsia="Times New Roman" w:hAnsi="Calibri" w:cs="Calibri"/>
          <w:color w:val="000000"/>
          <w:lang w:val="en-US"/>
        </w:rPr>
        <w:tab/>
      </w:r>
      <w:r w:rsidRPr="009568F7">
        <w:rPr>
          <w:rFonts w:ascii="Calibri" w:eastAsia="Times New Roman" w:hAnsi="Calibri" w:cs="Calibri"/>
          <w:color w:val="000000"/>
          <w:lang w:val="en-US"/>
        </w:rPr>
        <w:tab/>
      </w:r>
      <w:r>
        <w:rPr>
          <w:rFonts w:ascii="Calibri" w:eastAsia="Times New Roman" w:hAnsi="Calibri" w:cs="Calibri"/>
          <w:color w:val="000000"/>
          <w:lang w:val="en-US"/>
        </w:rPr>
        <w:tab/>
      </w:r>
      <w:r w:rsidRPr="009568F7">
        <w:rPr>
          <w:rFonts w:ascii="Calibri" w:eastAsia="Times New Roman" w:hAnsi="Calibri" w:cs="Calibri"/>
          <w:color w:val="000000"/>
          <w:lang w:val="en-US"/>
        </w:rPr>
        <w:t xml:space="preserve"> Georg Honore </w:t>
      </w:r>
    </w:p>
    <w:p w14:paraId="38A4B670" w14:textId="77777777" w:rsidR="00772202" w:rsidRDefault="00772202" w:rsidP="00772202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________________________________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________________________________</w:t>
      </w:r>
    </w:p>
    <w:p w14:paraId="21F7C3C0" w14:textId="20C77CF2" w:rsidR="00772202" w:rsidRPr="00772202" w:rsidRDefault="00772202" w:rsidP="00772202">
      <w:pPr>
        <w:spacing w:after="0"/>
        <w:rPr>
          <w:rFonts w:ascii="Calibri" w:eastAsia="Times New Roman" w:hAnsi="Calibri" w:cs="Calibri"/>
          <w:color w:val="000000"/>
          <w:lang w:val="en-US"/>
        </w:rPr>
      </w:pPr>
      <w:r w:rsidRPr="00772202">
        <w:rPr>
          <w:rFonts w:ascii="Calibri" w:eastAsia="Times New Roman" w:hAnsi="Calibri" w:cs="Calibri"/>
          <w:color w:val="000000"/>
          <w:lang w:val="en-US"/>
        </w:rPr>
        <w:t xml:space="preserve">Anne-Mette Amtorp Burchardt </w:t>
      </w:r>
      <w:r w:rsidRPr="00772202">
        <w:rPr>
          <w:rFonts w:ascii="Calibri" w:eastAsia="Times New Roman" w:hAnsi="Calibri" w:cs="Calibri"/>
          <w:color w:val="000000"/>
          <w:lang w:val="en-US"/>
        </w:rPr>
        <w:tab/>
      </w:r>
      <w:r w:rsidRPr="00772202">
        <w:rPr>
          <w:rFonts w:ascii="Calibri" w:eastAsia="Times New Roman" w:hAnsi="Calibri" w:cs="Calibri"/>
          <w:color w:val="000000"/>
          <w:lang w:val="en-US"/>
        </w:rPr>
        <w:tab/>
      </w:r>
      <w:r w:rsidRPr="00772202">
        <w:rPr>
          <w:rFonts w:ascii="Calibri" w:eastAsia="Times New Roman" w:hAnsi="Calibri" w:cs="Calibri"/>
          <w:color w:val="000000"/>
          <w:lang w:val="en-US"/>
        </w:rPr>
        <w:t>Charl</w:t>
      </w:r>
      <w:r>
        <w:rPr>
          <w:rFonts w:ascii="Calibri" w:eastAsia="Times New Roman" w:hAnsi="Calibri" w:cs="Calibri"/>
          <w:color w:val="000000"/>
          <w:lang w:val="en-US"/>
        </w:rPr>
        <w:t>otte Levin</w:t>
      </w:r>
    </w:p>
    <w:p w14:paraId="391D6728" w14:textId="77777777" w:rsidR="00772202" w:rsidRPr="00772202" w:rsidRDefault="00772202" w:rsidP="00772202">
      <w:pPr>
        <w:spacing w:after="0"/>
        <w:rPr>
          <w:rFonts w:ascii="Calibri" w:eastAsia="Times New Roman" w:hAnsi="Calibri" w:cs="Calibri"/>
          <w:color w:val="000000"/>
          <w:lang w:val="en-US"/>
        </w:rPr>
      </w:pPr>
    </w:p>
    <w:p w14:paraId="1F83EEF5" w14:textId="77777777" w:rsidR="00772202" w:rsidRDefault="00772202" w:rsidP="00772202">
      <w:pPr>
        <w:tabs>
          <w:tab w:val="left" w:pos="1304"/>
          <w:tab w:val="left" w:pos="2608"/>
          <w:tab w:val="left" w:pos="3912"/>
          <w:tab w:val="left" w:pos="5544"/>
        </w:tabs>
        <w:spacing w:after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___________________________________</w:t>
      </w:r>
      <w:r>
        <w:rPr>
          <w:rFonts w:ascii="Calibri" w:eastAsia="Times New Roman" w:hAnsi="Calibri" w:cs="Calibri"/>
          <w:color w:val="000000"/>
        </w:rPr>
        <w:tab/>
        <w:t xml:space="preserve">                         _______________________________</w:t>
      </w:r>
      <w:r>
        <w:rPr>
          <w:rFonts w:ascii="Calibri" w:eastAsia="Times New Roman" w:hAnsi="Calibri" w:cs="Calibri"/>
          <w:color w:val="000000"/>
        </w:rPr>
        <w:tab/>
      </w:r>
    </w:p>
    <w:p w14:paraId="6063F66C" w14:textId="5594FB2C" w:rsidR="00772202" w:rsidRDefault="00772202" w:rsidP="00772202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Ida Schaumburg-Müller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Kristine Nymann</w:t>
      </w:r>
    </w:p>
    <w:sectPr w:rsidR="00772202" w:rsidSect="000858EE">
      <w:headerReference w:type="default" r:id="rId10"/>
      <w:footerReference w:type="default" r:id="rId11"/>
      <w:pgSz w:w="11906" w:h="16838"/>
      <w:pgMar w:top="1701" w:right="1134" w:bottom="1701" w:left="1134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7B3B" w14:textId="77777777" w:rsidR="00181DE1" w:rsidRDefault="00181DE1" w:rsidP="0080006A">
      <w:pPr>
        <w:spacing w:after="0" w:line="240" w:lineRule="auto"/>
      </w:pPr>
      <w:r>
        <w:separator/>
      </w:r>
    </w:p>
  </w:endnote>
  <w:endnote w:type="continuationSeparator" w:id="0">
    <w:p w14:paraId="6EDC884D" w14:textId="77777777" w:rsidR="00181DE1" w:rsidRDefault="00181DE1" w:rsidP="0080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09596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B62B5D" w14:textId="0304579F" w:rsidR="00FC4818" w:rsidRDefault="00FC4818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36B2D0" w14:textId="77777777" w:rsidR="00FC4818" w:rsidRDefault="00FC481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8B0C9" w14:textId="77777777" w:rsidR="00181DE1" w:rsidRDefault="00181DE1" w:rsidP="0080006A">
      <w:pPr>
        <w:spacing w:after="0" w:line="240" w:lineRule="auto"/>
      </w:pPr>
      <w:r>
        <w:separator/>
      </w:r>
    </w:p>
  </w:footnote>
  <w:footnote w:type="continuationSeparator" w:id="0">
    <w:p w14:paraId="055A6CB3" w14:textId="77777777" w:rsidR="00181DE1" w:rsidRDefault="00181DE1" w:rsidP="00800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0350" w14:textId="77777777" w:rsidR="0080006A" w:rsidRDefault="0080006A">
    <w:pPr>
      <w:pStyle w:val="Sidehoved"/>
    </w:pPr>
    <w:r w:rsidRPr="00457227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1CDCB0D" wp14:editId="4EF367BF">
          <wp:simplePos x="0" y="0"/>
          <wp:positionH relativeFrom="column">
            <wp:posOffset>0</wp:posOffset>
          </wp:positionH>
          <wp:positionV relativeFrom="paragraph">
            <wp:posOffset>-575310</wp:posOffset>
          </wp:positionV>
          <wp:extent cx="4000500" cy="66675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A09"/>
    <w:multiLevelType w:val="multilevel"/>
    <w:tmpl w:val="34C4AD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0C0548D7"/>
    <w:multiLevelType w:val="hybridMultilevel"/>
    <w:tmpl w:val="6374F7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2541"/>
    <w:multiLevelType w:val="multilevel"/>
    <w:tmpl w:val="5302F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5780C"/>
    <w:multiLevelType w:val="hybridMultilevel"/>
    <w:tmpl w:val="C354E980"/>
    <w:lvl w:ilvl="0" w:tplc="A162A56C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165C6F0B"/>
    <w:multiLevelType w:val="hybridMultilevel"/>
    <w:tmpl w:val="AB28D3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A3B76"/>
    <w:multiLevelType w:val="hybridMultilevel"/>
    <w:tmpl w:val="D99817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86D0F"/>
    <w:multiLevelType w:val="hybridMultilevel"/>
    <w:tmpl w:val="54E09BF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04E94"/>
    <w:multiLevelType w:val="hybridMultilevel"/>
    <w:tmpl w:val="ECFE84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261AE"/>
    <w:multiLevelType w:val="hybridMultilevel"/>
    <w:tmpl w:val="9754FEB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405B5B"/>
    <w:multiLevelType w:val="multilevel"/>
    <w:tmpl w:val="F134E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89545B"/>
    <w:multiLevelType w:val="multilevel"/>
    <w:tmpl w:val="E8440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E219A2"/>
    <w:multiLevelType w:val="hybridMultilevel"/>
    <w:tmpl w:val="20A246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02EBB"/>
    <w:multiLevelType w:val="hybridMultilevel"/>
    <w:tmpl w:val="008C3F0E"/>
    <w:lvl w:ilvl="0" w:tplc="04060013">
      <w:start w:val="1"/>
      <w:numFmt w:val="upperRoman"/>
      <w:lvlText w:val="%1."/>
      <w:lvlJc w:val="righ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856E25"/>
    <w:multiLevelType w:val="multilevel"/>
    <w:tmpl w:val="2B968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340135"/>
    <w:multiLevelType w:val="multilevel"/>
    <w:tmpl w:val="0254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55123F"/>
    <w:multiLevelType w:val="multilevel"/>
    <w:tmpl w:val="5302F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591E41"/>
    <w:multiLevelType w:val="hybridMultilevel"/>
    <w:tmpl w:val="74A8D4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17770"/>
    <w:multiLevelType w:val="hybridMultilevel"/>
    <w:tmpl w:val="A544CD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84198"/>
    <w:multiLevelType w:val="hybridMultilevel"/>
    <w:tmpl w:val="461CEB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F0916"/>
    <w:multiLevelType w:val="multilevel"/>
    <w:tmpl w:val="2B968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C05DD9"/>
    <w:multiLevelType w:val="multilevel"/>
    <w:tmpl w:val="5302F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286F7D"/>
    <w:multiLevelType w:val="multilevel"/>
    <w:tmpl w:val="A41A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F21ACB"/>
    <w:multiLevelType w:val="hybridMultilevel"/>
    <w:tmpl w:val="180A7E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9051D"/>
    <w:multiLevelType w:val="multilevel"/>
    <w:tmpl w:val="964C8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187D72"/>
    <w:multiLevelType w:val="hybridMultilevel"/>
    <w:tmpl w:val="C9E4D0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C34DD"/>
    <w:multiLevelType w:val="multilevel"/>
    <w:tmpl w:val="2B968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A91053"/>
    <w:multiLevelType w:val="hybridMultilevel"/>
    <w:tmpl w:val="D73486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03163"/>
    <w:multiLevelType w:val="multilevel"/>
    <w:tmpl w:val="D120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8E03B6"/>
    <w:multiLevelType w:val="hybridMultilevel"/>
    <w:tmpl w:val="13FE488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B5522"/>
    <w:multiLevelType w:val="multilevel"/>
    <w:tmpl w:val="6B4A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833A7E"/>
    <w:multiLevelType w:val="hybridMultilevel"/>
    <w:tmpl w:val="4C6674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309487">
    <w:abstractNumId w:val="8"/>
  </w:num>
  <w:num w:numId="2" w16cid:durableId="1650790838">
    <w:abstractNumId w:val="22"/>
  </w:num>
  <w:num w:numId="3" w16cid:durableId="1880587004">
    <w:abstractNumId w:val="5"/>
  </w:num>
  <w:num w:numId="4" w16cid:durableId="1162696864">
    <w:abstractNumId w:val="26"/>
  </w:num>
  <w:num w:numId="5" w16cid:durableId="1872763716">
    <w:abstractNumId w:val="15"/>
  </w:num>
  <w:num w:numId="6" w16cid:durableId="1844970922">
    <w:abstractNumId w:val="2"/>
  </w:num>
  <w:num w:numId="7" w16cid:durableId="93594959">
    <w:abstractNumId w:val="20"/>
  </w:num>
  <w:num w:numId="8" w16cid:durableId="2736400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73580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57878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5013632">
    <w:abstractNumId w:val="1"/>
  </w:num>
  <w:num w:numId="12" w16cid:durableId="441532966">
    <w:abstractNumId w:val="18"/>
  </w:num>
  <w:num w:numId="13" w16cid:durableId="2068332268">
    <w:abstractNumId w:val="17"/>
  </w:num>
  <w:num w:numId="14" w16cid:durableId="1410350336">
    <w:abstractNumId w:val="30"/>
  </w:num>
  <w:num w:numId="15" w16cid:durableId="2108110006">
    <w:abstractNumId w:val="28"/>
  </w:num>
  <w:num w:numId="16" w16cid:durableId="1821313646">
    <w:abstractNumId w:val="3"/>
  </w:num>
  <w:num w:numId="17" w16cid:durableId="1094400491">
    <w:abstractNumId w:val="7"/>
  </w:num>
  <w:num w:numId="18" w16cid:durableId="2015761997">
    <w:abstractNumId w:val="24"/>
  </w:num>
  <w:num w:numId="19" w16cid:durableId="1042247660">
    <w:abstractNumId w:val="16"/>
  </w:num>
  <w:num w:numId="20" w16cid:durableId="1660037318">
    <w:abstractNumId w:val="4"/>
  </w:num>
  <w:num w:numId="21" w16cid:durableId="1865707267">
    <w:abstractNumId w:val="11"/>
  </w:num>
  <w:num w:numId="22" w16cid:durableId="867908271">
    <w:abstractNumId w:val="0"/>
  </w:num>
  <w:num w:numId="23" w16cid:durableId="674108659">
    <w:abstractNumId w:val="6"/>
  </w:num>
  <w:num w:numId="24" w16cid:durableId="1077822196">
    <w:abstractNumId w:val="12"/>
  </w:num>
  <w:num w:numId="25" w16cid:durableId="2057967849">
    <w:abstractNumId w:val="27"/>
  </w:num>
  <w:num w:numId="26" w16cid:durableId="653920681">
    <w:abstractNumId w:val="14"/>
  </w:num>
  <w:num w:numId="27" w16cid:durableId="1567639953">
    <w:abstractNumId w:val="29"/>
  </w:num>
  <w:num w:numId="28" w16cid:durableId="1392848654">
    <w:abstractNumId w:val="21"/>
  </w:num>
  <w:num w:numId="29" w16cid:durableId="92166172">
    <w:abstractNumId w:val="19"/>
  </w:num>
  <w:num w:numId="30" w16cid:durableId="1199853742">
    <w:abstractNumId w:val="25"/>
  </w:num>
  <w:num w:numId="31" w16cid:durableId="14161997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29D"/>
    <w:rsid w:val="00015FF7"/>
    <w:rsid w:val="00026946"/>
    <w:rsid w:val="000351B9"/>
    <w:rsid w:val="000360D5"/>
    <w:rsid w:val="00053D02"/>
    <w:rsid w:val="00070C3D"/>
    <w:rsid w:val="000713F0"/>
    <w:rsid w:val="00082C9B"/>
    <w:rsid w:val="000858EE"/>
    <w:rsid w:val="0009326A"/>
    <w:rsid w:val="000A10AA"/>
    <w:rsid w:val="000E70C7"/>
    <w:rsid w:val="000F668F"/>
    <w:rsid w:val="0011541E"/>
    <w:rsid w:val="001308EC"/>
    <w:rsid w:val="00132493"/>
    <w:rsid w:val="001339EF"/>
    <w:rsid w:val="001371C5"/>
    <w:rsid w:val="00140EB7"/>
    <w:rsid w:val="00157858"/>
    <w:rsid w:val="00166ED6"/>
    <w:rsid w:val="00174D2F"/>
    <w:rsid w:val="00181DE1"/>
    <w:rsid w:val="00192E8B"/>
    <w:rsid w:val="001B7974"/>
    <w:rsid w:val="001C29F1"/>
    <w:rsid w:val="001C5186"/>
    <w:rsid w:val="001C5E95"/>
    <w:rsid w:val="001D472F"/>
    <w:rsid w:val="001D5EA8"/>
    <w:rsid w:val="001E645C"/>
    <w:rsid w:val="001F3ECB"/>
    <w:rsid w:val="00201781"/>
    <w:rsid w:val="00202B12"/>
    <w:rsid w:val="002154DA"/>
    <w:rsid w:val="002217C4"/>
    <w:rsid w:val="00222FDE"/>
    <w:rsid w:val="00230154"/>
    <w:rsid w:val="00242F09"/>
    <w:rsid w:val="00251DB2"/>
    <w:rsid w:val="00266CCE"/>
    <w:rsid w:val="00271153"/>
    <w:rsid w:val="00277924"/>
    <w:rsid w:val="00290481"/>
    <w:rsid w:val="002B6CF2"/>
    <w:rsid w:val="002B71D2"/>
    <w:rsid w:val="002B74C5"/>
    <w:rsid w:val="002C1D7E"/>
    <w:rsid w:val="002C2CF3"/>
    <w:rsid w:val="002D2124"/>
    <w:rsid w:val="002E5196"/>
    <w:rsid w:val="0030306E"/>
    <w:rsid w:val="00303278"/>
    <w:rsid w:val="00311665"/>
    <w:rsid w:val="00317FA2"/>
    <w:rsid w:val="00330EF8"/>
    <w:rsid w:val="00335F9A"/>
    <w:rsid w:val="00337901"/>
    <w:rsid w:val="00340CF5"/>
    <w:rsid w:val="003451BD"/>
    <w:rsid w:val="003542DF"/>
    <w:rsid w:val="00364223"/>
    <w:rsid w:val="00365054"/>
    <w:rsid w:val="00370779"/>
    <w:rsid w:val="00372BA2"/>
    <w:rsid w:val="00380360"/>
    <w:rsid w:val="00392090"/>
    <w:rsid w:val="00396F6D"/>
    <w:rsid w:val="003A3AE1"/>
    <w:rsid w:val="003A7E2F"/>
    <w:rsid w:val="003E790D"/>
    <w:rsid w:val="00402B5E"/>
    <w:rsid w:val="00403859"/>
    <w:rsid w:val="00406A63"/>
    <w:rsid w:val="00423A64"/>
    <w:rsid w:val="00447C47"/>
    <w:rsid w:val="004632F7"/>
    <w:rsid w:val="00467E52"/>
    <w:rsid w:val="00474CE6"/>
    <w:rsid w:val="00482361"/>
    <w:rsid w:val="00484767"/>
    <w:rsid w:val="004903A7"/>
    <w:rsid w:val="004A7EFC"/>
    <w:rsid w:val="004B226E"/>
    <w:rsid w:val="004B37E5"/>
    <w:rsid w:val="004B3DC5"/>
    <w:rsid w:val="004C401A"/>
    <w:rsid w:val="004E1B45"/>
    <w:rsid w:val="004E357F"/>
    <w:rsid w:val="004E6B16"/>
    <w:rsid w:val="0050385A"/>
    <w:rsid w:val="00506FDE"/>
    <w:rsid w:val="005164F9"/>
    <w:rsid w:val="00524F34"/>
    <w:rsid w:val="0052529D"/>
    <w:rsid w:val="00531E22"/>
    <w:rsid w:val="00556F23"/>
    <w:rsid w:val="00567AFA"/>
    <w:rsid w:val="00571DB2"/>
    <w:rsid w:val="00582A09"/>
    <w:rsid w:val="00590824"/>
    <w:rsid w:val="005928FC"/>
    <w:rsid w:val="005A33F7"/>
    <w:rsid w:val="005A6314"/>
    <w:rsid w:val="005B03B0"/>
    <w:rsid w:val="005C0227"/>
    <w:rsid w:val="005D160B"/>
    <w:rsid w:val="005E50F4"/>
    <w:rsid w:val="005E5F31"/>
    <w:rsid w:val="005F1CE4"/>
    <w:rsid w:val="00600F21"/>
    <w:rsid w:val="006045D1"/>
    <w:rsid w:val="00607D31"/>
    <w:rsid w:val="006165D5"/>
    <w:rsid w:val="0062534F"/>
    <w:rsid w:val="0063730A"/>
    <w:rsid w:val="00662E55"/>
    <w:rsid w:val="0068259B"/>
    <w:rsid w:val="00684057"/>
    <w:rsid w:val="006A53CF"/>
    <w:rsid w:val="006B0458"/>
    <w:rsid w:val="006B05C9"/>
    <w:rsid w:val="006B672B"/>
    <w:rsid w:val="006C65BA"/>
    <w:rsid w:val="006E299A"/>
    <w:rsid w:val="006E446D"/>
    <w:rsid w:val="006F0BCA"/>
    <w:rsid w:val="006F12FD"/>
    <w:rsid w:val="006F65D3"/>
    <w:rsid w:val="007070FA"/>
    <w:rsid w:val="00720189"/>
    <w:rsid w:val="007301F7"/>
    <w:rsid w:val="00745FFE"/>
    <w:rsid w:val="00751DCA"/>
    <w:rsid w:val="00772202"/>
    <w:rsid w:val="00773378"/>
    <w:rsid w:val="00783361"/>
    <w:rsid w:val="00785A8E"/>
    <w:rsid w:val="0079612D"/>
    <w:rsid w:val="007B3236"/>
    <w:rsid w:val="007B6D4E"/>
    <w:rsid w:val="007D2DCC"/>
    <w:rsid w:val="007F298D"/>
    <w:rsid w:val="007F3201"/>
    <w:rsid w:val="0080006A"/>
    <w:rsid w:val="00804561"/>
    <w:rsid w:val="00811895"/>
    <w:rsid w:val="00855446"/>
    <w:rsid w:val="00875EF6"/>
    <w:rsid w:val="0088428A"/>
    <w:rsid w:val="008A6134"/>
    <w:rsid w:val="008C01E4"/>
    <w:rsid w:val="008C4507"/>
    <w:rsid w:val="008D7F3F"/>
    <w:rsid w:val="008E481C"/>
    <w:rsid w:val="008E71BA"/>
    <w:rsid w:val="00903E56"/>
    <w:rsid w:val="00911EDC"/>
    <w:rsid w:val="00927D41"/>
    <w:rsid w:val="009939C4"/>
    <w:rsid w:val="009A2A99"/>
    <w:rsid w:val="009A4907"/>
    <w:rsid w:val="009B231A"/>
    <w:rsid w:val="009B50DB"/>
    <w:rsid w:val="009E4F1A"/>
    <w:rsid w:val="009F2488"/>
    <w:rsid w:val="009F7D58"/>
    <w:rsid w:val="00A04593"/>
    <w:rsid w:val="00A464D2"/>
    <w:rsid w:val="00A478AD"/>
    <w:rsid w:val="00A47A07"/>
    <w:rsid w:val="00A5490C"/>
    <w:rsid w:val="00A90CCB"/>
    <w:rsid w:val="00A97235"/>
    <w:rsid w:val="00AA2F79"/>
    <w:rsid w:val="00AD4609"/>
    <w:rsid w:val="00AE3520"/>
    <w:rsid w:val="00AF2808"/>
    <w:rsid w:val="00B12024"/>
    <w:rsid w:val="00B12785"/>
    <w:rsid w:val="00B355B0"/>
    <w:rsid w:val="00B35A7D"/>
    <w:rsid w:val="00B52C6C"/>
    <w:rsid w:val="00B56415"/>
    <w:rsid w:val="00B662C9"/>
    <w:rsid w:val="00B67E76"/>
    <w:rsid w:val="00B75DDC"/>
    <w:rsid w:val="00B855A8"/>
    <w:rsid w:val="00B92C0D"/>
    <w:rsid w:val="00BA6FE0"/>
    <w:rsid w:val="00BB61D0"/>
    <w:rsid w:val="00BC6D86"/>
    <w:rsid w:val="00C06851"/>
    <w:rsid w:val="00C30EF1"/>
    <w:rsid w:val="00C37817"/>
    <w:rsid w:val="00C5434B"/>
    <w:rsid w:val="00C60C5E"/>
    <w:rsid w:val="00C72517"/>
    <w:rsid w:val="00CA0504"/>
    <w:rsid w:val="00CA34B5"/>
    <w:rsid w:val="00CB126D"/>
    <w:rsid w:val="00CC6E9F"/>
    <w:rsid w:val="00CF2267"/>
    <w:rsid w:val="00CF25C2"/>
    <w:rsid w:val="00CF4591"/>
    <w:rsid w:val="00D0619D"/>
    <w:rsid w:val="00D3003F"/>
    <w:rsid w:val="00D442B7"/>
    <w:rsid w:val="00D635CA"/>
    <w:rsid w:val="00D647D6"/>
    <w:rsid w:val="00D6746C"/>
    <w:rsid w:val="00D733A8"/>
    <w:rsid w:val="00D77B7A"/>
    <w:rsid w:val="00D83AAE"/>
    <w:rsid w:val="00D8670D"/>
    <w:rsid w:val="00D87017"/>
    <w:rsid w:val="00DA50F9"/>
    <w:rsid w:val="00DB6C8D"/>
    <w:rsid w:val="00DD0BAB"/>
    <w:rsid w:val="00E1150F"/>
    <w:rsid w:val="00E26256"/>
    <w:rsid w:val="00E262F2"/>
    <w:rsid w:val="00E32027"/>
    <w:rsid w:val="00E32CFC"/>
    <w:rsid w:val="00E4401E"/>
    <w:rsid w:val="00E55807"/>
    <w:rsid w:val="00EA2556"/>
    <w:rsid w:val="00EA6148"/>
    <w:rsid w:val="00ED088D"/>
    <w:rsid w:val="00ED54EC"/>
    <w:rsid w:val="00EF7FD9"/>
    <w:rsid w:val="00F1776B"/>
    <w:rsid w:val="00F24808"/>
    <w:rsid w:val="00F24B7D"/>
    <w:rsid w:val="00F27AC6"/>
    <w:rsid w:val="00F3081F"/>
    <w:rsid w:val="00F60831"/>
    <w:rsid w:val="00F67E69"/>
    <w:rsid w:val="00F8252E"/>
    <w:rsid w:val="00F912AE"/>
    <w:rsid w:val="00FC4818"/>
    <w:rsid w:val="00FC5F8C"/>
    <w:rsid w:val="00FD510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D034"/>
  <w15:chartTrackingRefBased/>
  <w15:docId w15:val="{04A719E8-B55E-474F-B98F-48821DEE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29D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F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F12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6D86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800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0006A"/>
  </w:style>
  <w:style w:type="paragraph" w:styleId="Sidefod">
    <w:name w:val="footer"/>
    <w:basedOn w:val="Normal"/>
    <w:link w:val="SidefodTegn"/>
    <w:uiPriority w:val="99"/>
    <w:unhideWhenUsed/>
    <w:rsid w:val="00800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0006A"/>
  </w:style>
  <w:style w:type="character" w:styleId="Hyperlink">
    <w:name w:val="Hyperlink"/>
    <w:basedOn w:val="Standardskrifttypeiafsnit"/>
    <w:uiPriority w:val="99"/>
    <w:unhideWhenUsed/>
    <w:rsid w:val="006165D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165D5"/>
    <w:rPr>
      <w:color w:val="605E5C"/>
      <w:shd w:val="clear" w:color="auto" w:fill="E1DFDD"/>
    </w:rPr>
  </w:style>
  <w:style w:type="paragraph" w:customStyle="1" w:styleId="elementtoproof">
    <w:name w:val="elementtoproof"/>
    <w:basedOn w:val="Normal"/>
    <w:rsid w:val="00927D41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character" w:customStyle="1" w:styleId="contentpasted1">
    <w:name w:val="contentpasted1"/>
    <w:basedOn w:val="Standardskrifttypeiafsnit"/>
    <w:rsid w:val="00927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gen\OneDrive\Dokumenter\Brugerdefinerede%20Office-skabeloner\Tune%20Kirke%20notat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00a56e3-a52f-4071-bd6f-01d9b711ff2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A34D6288941E4C965168DB80941C85" ma:contentTypeVersion="12" ma:contentTypeDescription="Opret et nyt dokument." ma:contentTypeScope="" ma:versionID="b426c6545291d460b17601948494d00f">
  <xsd:schema xmlns:xsd="http://www.w3.org/2001/XMLSchema" xmlns:xs="http://www.w3.org/2001/XMLSchema" xmlns:p="http://schemas.microsoft.com/office/2006/metadata/properties" xmlns:ns3="e00a56e3-a52f-4071-bd6f-01d9b711ff2d" xmlns:ns4="119fdb68-0832-4ec5-a66e-77bb6c492a73" targetNamespace="http://schemas.microsoft.com/office/2006/metadata/properties" ma:root="true" ma:fieldsID="afc31079dce9e91f8a8a8118fabedacb" ns3:_="" ns4:_="">
    <xsd:import namespace="e00a56e3-a52f-4071-bd6f-01d9b711ff2d"/>
    <xsd:import namespace="119fdb68-0832-4ec5-a66e-77bb6c492a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a56e3-a52f-4071-bd6f-01d9b711f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fdb68-0832-4ec5-a66e-77bb6c492a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F3CC03-E320-4108-937F-C4A82ABE5E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C686B-57E6-4B0F-A9B6-7D0772C0869D}">
  <ds:schemaRefs>
    <ds:schemaRef ds:uri="http://schemas.microsoft.com/office/2006/metadata/properties"/>
    <ds:schemaRef ds:uri="http://schemas.microsoft.com/office/infopath/2007/PartnerControls"/>
    <ds:schemaRef ds:uri="e00a56e3-a52f-4071-bd6f-01d9b711ff2d"/>
  </ds:schemaRefs>
</ds:datastoreItem>
</file>

<file path=customXml/itemProps3.xml><?xml version="1.0" encoding="utf-8"?>
<ds:datastoreItem xmlns:ds="http://schemas.openxmlformats.org/officeDocument/2006/customXml" ds:itemID="{1FA14146-91DD-481E-93AD-E8255D3E1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a56e3-a52f-4071-bd6f-01d9b711ff2d"/>
    <ds:schemaRef ds:uri="119fdb68-0832-4ec5-a66e-77bb6c492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Tune Kirke notat</Template>
  <TotalTime>177</TotalTime>
  <Pages>3</Pages>
  <Words>639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Mogens Slot Nielsen</dc:creator>
  <cp:keywords/>
  <dc:description/>
  <cp:lastModifiedBy>Hanna Bagger</cp:lastModifiedBy>
  <cp:revision>36</cp:revision>
  <cp:lastPrinted>2023-12-12T20:08:00Z</cp:lastPrinted>
  <dcterms:created xsi:type="dcterms:W3CDTF">2023-12-11T11:59:00Z</dcterms:created>
  <dcterms:modified xsi:type="dcterms:W3CDTF">2023-12-12T20:08:00Z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0x01010070A34D6288941E4C965168DB80941C85</vt:lpwstr>
  </property>
</Properties>
</file>